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E1" w:rsidRDefault="00A15FE1">
      <w:pPr>
        <w:rPr>
          <w:sz w:val="32"/>
        </w:rPr>
      </w:pPr>
      <w:bookmarkStart w:id="0" w:name="_GoBack"/>
      <w:bookmarkEnd w:id="0"/>
      <w:r>
        <w:rPr>
          <w:noProof/>
          <w:sz w:val="28"/>
          <w:lang w:eastAsia="en-GB"/>
        </w:rPr>
        <w:drawing>
          <wp:inline distT="0" distB="0" distL="0" distR="0">
            <wp:extent cx="630716" cy="541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05" cy="54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</w:t>
      </w:r>
      <w:r w:rsidR="005B667E">
        <w:rPr>
          <w:sz w:val="28"/>
        </w:rPr>
        <w:t xml:space="preserve">        </w:t>
      </w:r>
      <w:r w:rsidRPr="00A15FE1">
        <w:rPr>
          <w:b/>
          <w:sz w:val="32"/>
        </w:rPr>
        <w:t>Bullying and prejudice related incidents report form</w:t>
      </w:r>
      <w:r w:rsidRPr="00A15FE1">
        <w:rPr>
          <w:sz w:val="32"/>
        </w:rPr>
        <w:t xml:space="preserve"> </w:t>
      </w:r>
    </w:p>
    <w:p w:rsidR="00BB38F9" w:rsidRPr="00BB38F9" w:rsidRDefault="00BB38F9">
      <w:pPr>
        <w:rPr>
          <w:sz w:val="8"/>
        </w:rPr>
      </w:pPr>
    </w:p>
    <w:p w:rsidR="00A15FE1" w:rsidRPr="00A15FE1" w:rsidRDefault="00A15FE1">
      <w:pPr>
        <w:rPr>
          <w:b/>
          <w:sz w:val="28"/>
        </w:rPr>
      </w:pPr>
      <w:r w:rsidRPr="00A15FE1">
        <w:rPr>
          <w:b/>
          <w:sz w:val="28"/>
        </w:rPr>
        <w:t>Section 1: Staff details</w:t>
      </w:r>
    </w:p>
    <w:p w:rsidR="00A15FE1" w:rsidRDefault="00A15FE1">
      <w:r>
        <w:t>Date:</w:t>
      </w:r>
    </w:p>
    <w:p w:rsidR="00A15FE1" w:rsidRDefault="00A15FE1">
      <w:r>
        <w:t>Name of staff:</w:t>
      </w:r>
    </w:p>
    <w:p w:rsidR="00BB38F9" w:rsidRDefault="005B667E">
      <w:r>
        <w:t>Email address of staff:</w:t>
      </w:r>
    </w:p>
    <w:p w:rsidR="00A15FE1" w:rsidRDefault="00A15FE1">
      <w:r>
        <w:t>After completion this form need</w:t>
      </w:r>
      <w:r w:rsidR="004D67E1">
        <w:t>s</w:t>
      </w:r>
      <w:r>
        <w:t xml:space="preserve"> to be handed to: Mr Stephen Tapley (Head Teacher)</w:t>
      </w:r>
      <w:r w:rsidR="0045306F">
        <w:t>.</w:t>
      </w:r>
    </w:p>
    <w:p w:rsidR="00BB38F9" w:rsidRPr="00EC5C25" w:rsidRDefault="00BB38F9">
      <w:pPr>
        <w:rPr>
          <w:sz w:val="2"/>
        </w:rPr>
      </w:pPr>
    </w:p>
    <w:p w:rsidR="00A15FE1" w:rsidRDefault="00A15FE1">
      <w:pPr>
        <w:rPr>
          <w:b/>
          <w:sz w:val="28"/>
        </w:rPr>
      </w:pPr>
      <w:r w:rsidRPr="00A15FE1">
        <w:rPr>
          <w:b/>
          <w:sz w:val="28"/>
        </w:rPr>
        <w:t>Section 2: Details of incident</w:t>
      </w:r>
    </w:p>
    <w:p w:rsidR="00A15FE1" w:rsidRDefault="00A15FE1">
      <w:r>
        <w:t>If you are unsure of the category (for example whether it is homophobic or biphobic bullying) then you can tick all that you think may apply and simply explain the details.</w:t>
      </w:r>
      <w:r w:rsidR="00EC5C25">
        <w:t xml:space="preserve"> </w:t>
      </w:r>
    </w:p>
    <w:tbl>
      <w:tblPr>
        <w:tblStyle w:val="TableGrid"/>
        <w:tblpPr w:leftFromText="180" w:rightFromText="180" w:vertAnchor="text" w:horzAnchor="margin" w:tblpXSpec="center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828"/>
        <w:gridCol w:w="283"/>
        <w:gridCol w:w="567"/>
        <w:gridCol w:w="142"/>
        <w:gridCol w:w="3747"/>
      </w:tblGrid>
      <w:tr w:rsidR="00BB38F9" w:rsidTr="00BB38F9">
        <w:tc>
          <w:tcPr>
            <w:tcW w:w="534" w:type="dxa"/>
          </w:tcPr>
          <w:p w:rsidR="00BB38F9" w:rsidRDefault="00BB38F9" w:rsidP="00BB38F9"/>
        </w:tc>
        <w:tc>
          <w:tcPr>
            <w:tcW w:w="3969" w:type="dxa"/>
            <w:gridSpan w:val="2"/>
          </w:tcPr>
          <w:p w:rsidR="00BB38F9" w:rsidRPr="00A15FE1" w:rsidRDefault="00BB38F9" w:rsidP="00BB38F9">
            <w:pPr>
              <w:rPr>
                <w:b/>
              </w:rPr>
            </w:pPr>
            <w:r w:rsidRPr="00A15FE1">
              <w:rPr>
                <w:b/>
              </w:rPr>
              <w:t>Bullying</w:t>
            </w:r>
          </w:p>
          <w:p w:rsidR="00BB38F9" w:rsidRPr="00A15FE1" w:rsidRDefault="00BB38F9" w:rsidP="00BB38F9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B38F9" w:rsidRPr="00A15FE1" w:rsidRDefault="00BB38F9" w:rsidP="00BB38F9">
            <w:pPr>
              <w:rPr>
                <w:b/>
              </w:rPr>
            </w:pPr>
          </w:p>
        </w:tc>
        <w:tc>
          <w:tcPr>
            <w:tcW w:w="567" w:type="dxa"/>
          </w:tcPr>
          <w:p w:rsidR="00BB38F9" w:rsidRPr="00A15FE1" w:rsidRDefault="00BB38F9" w:rsidP="00BB38F9">
            <w:pPr>
              <w:rPr>
                <w:b/>
              </w:rPr>
            </w:pPr>
          </w:p>
        </w:tc>
        <w:tc>
          <w:tcPr>
            <w:tcW w:w="3889" w:type="dxa"/>
            <w:gridSpan w:val="2"/>
          </w:tcPr>
          <w:p w:rsidR="00BB38F9" w:rsidRPr="00A15FE1" w:rsidRDefault="00BB38F9" w:rsidP="00BB38F9">
            <w:pPr>
              <w:rPr>
                <w:b/>
              </w:rPr>
            </w:pPr>
            <w:r w:rsidRPr="00A15FE1">
              <w:rPr>
                <w:b/>
              </w:rPr>
              <w:t>Prejudice related incident</w:t>
            </w:r>
          </w:p>
        </w:tc>
      </w:tr>
      <w:tr w:rsidR="00BB38F9" w:rsidTr="00BB38F9">
        <w:tc>
          <w:tcPr>
            <w:tcW w:w="4503" w:type="dxa"/>
            <w:gridSpan w:val="3"/>
          </w:tcPr>
          <w:p w:rsidR="00BB38F9" w:rsidRDefault="00BB38F9" w:rsidP="00BB38F9">
            <w:r w:rsidRPr="00A15FE1">
              <w:rPr>
                <w:b/>
              </w:rPr>
              <w:t>Nature of incident</w:t>
            </w:r>
            <w:r>
              <w:t>: Tick all that apply</w:t>
            </w:r>
          </w:p>
          <w:p w:rsidR="00BB38F9" w:rsidRDefault="00BB38F9" w:rsidP="00BB38F9"/>
        </w:tc>
        <w:tc>
          <w:tcPr>
            <w:tcW w:w="283" w:type="dxa"/>
            <w:tcBorders>
              <w:top w:val="nil"/>
              <w:bottom w:val="nil"/>
            </w:tcBorders>
          </w:tcPr>
          <w:p w:rsidR="00BB38F9" w:rsidRDefault="00BB38F9" w:rsidP="00BB38F9"/>
        </w:tc>
        <w:tc>
          <w:tcPr>
            <w:tcW w:w="4456" w:type="dxa"/>
            <w:gridSpan w:val="3"/>
          </w:tcPr>
          <w:p w:rsidR="00BB38F9" w:rsidRDefault="00BB38F9" w:rsidP="00BB38F9">
            <w:r w:rsidRPr="00A15FE1">
              <w:rPr>
                <w:b/>
              </w:rPr>
              <w:t>Form of bullying or incident</w:t>
            </w:r>
            <w:r>
              <w:t>: Tick all that apply</w:t>
            </w:r>
          </w:p>
        </w:tc>
      </w:tr>
      <w:tr w:rsidR="00BB38F9" w:rsidTr="00BB38F9">
        <w:tc>
          <w:tcPr>
            <w:tcW w:w="675" w:type="dxa"/>
            <w:gridSpan w:val="2"/>
          </w:tcPr>
          <w:p w:rsidR="00BB38F9" w:rsidRDefault="00BB38F9" w:rsidP="00BB38F9"/>
        </w:tc>
        <w:tc>
          <w:tcPr>
            <w:tcW w:w="3828" w:type="dxa"/>
          </w:tcPr>
          <w:p w:rsidR="00BB38F9" w:rsidRDefault="00BB38F9" w:rsidP="00BB38F9">
            <w:pPr>
              <w:rPr>
                <w:sz w:val="18"/>
                <w:szCs w:val="18"/>
              </w:rPr>
            </w:pPr>
            <w:r w:rsidRPr="00A34712">
              <w:rPr>
                <w:sz w:val="18"/>
                <w:szCs w:val="18"/>
              </w:rPr>
              <w:t>Physical (e.g. hitting, kicking, pushing or inappropriate/unwanted physical contact</w:t>
            </w:r>
          </w:p>
          <w:p w:rsidR="00BB38F9" w:rsidRPr="00A34712" w:rsidRDefault="00BB38F9" w:rsidP="00BB38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B38F9" w:rsidRDefault="00BB38F9" w:rsidP="00BB38F9"/>
        </w:tc>
        <w:tc>
          <w:tcPr>
            <w:tcW w:w="709" w:type="dxa"/>
            <w:gridSpan w:val="2"/>
          </w:tcPr>
          <w:p w:rsidR="00BB38F9" w:rsidRDefault="00BB38F9" w:rsidP="00BB38F9"/>
        </w:tc>
        <w:tc>
          <w:tcPr>
            <w:tcW w:w="3747" w:type="dxa"/>
          </w:tcPr>
          <w:p w:rsidR="00BB38F9" w:rsidRPr="00A34712" w:rsidRDefault="00BB38F9" w:rsidP="00BB38F9">
            <w:pPr>
              <w:rPr>
                <w:sz w:val="18"/>
              </w:rPr>
            </w:pPr>
            <w:r w:rsidRPr="00A34712">
              <w:rPr>
                <w:sz w:val="18"/>
              </w:rPr>
              <w:t>Race</w:t>
            </w:r>
            <w:r>
              <w:rPr>
                <w:sz w:val="18"/>
              </w:rPr>
              <w:t>-racist bullying</w:t>
            </w:r>
          </w:p>
        </w:tc>
      </w:tr>
      <w:tr w:rsidR="00BB38F9" w:rsidTr="00BB38F9">
        <w:tc>
          <w:tcPr>
            <w:tcW w:w="675" w:type="dxa"/>
            <w:gridSpan w:val="2"/>
          </w:tcPr>
          <w:p w:rsidR="00BB38F9" w:rsidRDefault="00BB38F9" w:rsidP="00BB38F9"/>
        </w:tc>
        <w:tc>
          <w:tcPr>
            <w:tcW w:w="3828" w:type="dxa"/>
          </w:tcPr>
          <w:p w:rsidR="00BB38F9" w:rsidRDefault="00BB38F9" w:rsidP="00BB38F9">
            <w:pPr>
              <w:rPr>
                <w:sz w:val="18"/>
                <w:szCs w:val="18"/>
              </w:rPr>
            </w:pPr>
            <w:r w:rsidRPr="00A34712">
              <w:rPr>
                <w:sz w:val="18"/>
                <w:szCs w:val="18"/>
              </w:rPr>
              <w:t>Verbal (e.g. name calling, ridicule, comments)</w:t>
            </w:r>
          </w:p>
          <w:p w:rsidR="00BB38F9" w:rsidRDefault="00BB38F9" w:rsidP="00BB38F9">
            <w:pPr>
              <w:rPr>
                <w:sz w:val="18"/>
                <w:szCs w:val="18"/>
              </w:rPr>
            </w:pPr>
          </w:p>
          <w:p w:rsidR="00BB38F9" w:rsidRPr="00A34712" w:rsidRDefault="00BB38F9" w:rsidP="00BB38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B38F9" w:rsidRDefault="00BB38F9" w:rsidP="00BB38F9"/>
        </w:tc>
        <w:tc>
          <w:tcPr>
            <w:tcW w:w="709" w:type="dxa"/>
            <w:gridSpan w:val="2"/>
          </w:tcPr>
          <w:p w:rsidR="00BB38F9" w:rsidRDefault="00BB38F9" w:rsidP="00BB38F9"/>
        </w:tc>
        <w:tc>
          <w:tcPr>
            <w:tcW w:w="3747" w:type="dxa"/>
          </w:tcPr>
          <w:p w:rsidR="00BB38F9" w:rsidRPr="00A34712" w:rsidRDefault="00BB38F9" w:rsidP="00BB38F9">
            <w:pPr>
              <w:rPr>
                <w:sz w:val="18"/>
              </w:rPr>
            </w:pPr>
            <w:r>
              <w:rPr>
                <w:sz w:val="18"/>
              </w:rPr>
              <w:t>Sexual orientation-homophobic</w:t>
            </w:r>
          </w:p>
        </w:tc>
      </w:tr>
      <w:tr w:rsidR="00BB38F9" w:rsidTr="00BB38F9">
        <w:tc>
          <w:tcPr>
            <w:tcW w:w="675" w:type="dxa"/>
            <w:gridSpan w:val="2"/>
          </w:tcPr>
          <w:p w:rsidR="00BB38F9" w:rsidRDefault="00BB38F9" w:rsidP="00BB38F9"/>
        </w:tc>
        <w:tc>
          <w:tcPr>
            <w:tcW w:w="3828" w:type="dxa"/>
          </w:tcPr>
          <w:p w:rsidR="00BB38F9" w:rsidRDefault="00BB38F9" w:rsidP="00BB3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Cyber (e.g. messaging, social media, email)</w:t>
            </w:r>
          </w:p>
          <w:p w:rsidR="00BB38F9" w:rsidRDefault="00BB38F9" w:rsidP="00BB38F9">
            <w:pPr>
              <w:rPr>
                <w:sz w:val="18"/>
                <w:szCs w:val="18"/>
              </w:rPr>
            </w:pPr>
          </w:p>
          <w:p w:rsidR="00BB38F9" w:rsidRPr="00A34712" w:rsidRDefault="00BB38F9" w:rsidP="00BB38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B38F9" w:rsidRDefault="00BB38F9" w:rsidP="00BB38F9"/>
        </w:tc>
        <w:tc>
          <w:tcPr>
            <w:tcW w:w="709" w:type="dxa"/>
            <w:gridSpan w:val="2"/>
          </w:tcPr>
          <w:p w:rsidR="00BB38F9" w:rsidRDefault="00BB38F9" w:rsidP="00BB38F9"/>
        </w:tc>
        <w:tc>
          <w:tcPr>
            <w:tcW w:w="3747" w:type="dxa"/>
          </w:tcPr>
          <w:p w:rsidR="00BB38F9" w:rsidRDefault="00BB38F9" w:rsidP="00BB38F9">
            <w:pPr>
              <w:rPr>
                <w:sz w:val="18"/>
              </w:rPr>
            </w:pPr>
            <w:r>
              <w:rPr>
                <w:sz w:val="18"/>
              </w:rPr>
              <w:t>Sexual orientation-bipho</w:t>
            </w:r>
            <w:r w:rsidR="00EC5C25">
              <w:rPr>
                <w:sz w:val="18"/>
              </w:rPr>
              <w:t>b</w:t>
            </w:r>
            <w:r>
              <w:rPr>
                <w:sz w:val="18"/>
              </w:rPr>
              <w:t>ic</w:t>
            </w:r>
          </w:p>
          <w:p w:rsidR="00BB38F9" w:rsidRPr="00A34712" w:rsidRDefault="00BB38F9" w:rsidP="00BB38F9">
            <w:pPr>
              <w:rPr>
                <w:sz w:val="18"/>
              </w:rPr>
            </w:pPr>
          </w:p>
        </w:tc>
      </w:tr>
      <w:tr w:rsidR="00BB38F9" w:rsidTr="00BB38F9">
        <w:tc>
          <w:tcPr>
            <w:tcW w:w="675" w:type="dxa"/>
            <w:gridSpan w:val="2"/>
          </w:tcPr>
          <w:p w:rsidR="00BB38F9" w:rsidRDefault="00BB38F9" w:rsidP="00BB38F9"/>
        </w:tc>
        <w:tc>
          <w:tcPr>
            <w:tcW w:w="3828" w:type="dxa"/>
          </w:tcPr>
          <w:p w:rsidR="00BB38F9" w:rsidRDefault="00BB38F9" w:rsidP="00BB3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Emotional/indirect/segregation (e.g. excluding someone, spreading rumours)</w:t>
            </w:r>
          </w:p>
          <w:p w:rsidR="00BB38F9" w:rsidRPr="00A34712" w:rsidRDefault="00BB38F9" w:rsidP="00BB38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B38F9" w:rsidRDefault="00BB38F9" w:rsidP="00BB38F9"/>
        </w:tc>
        <w:tc>
          <w:tcPr>
            <w:tcW w:w="709" w:type="dxa"/>
            <w:gridSpan w:val="2"/>
          </w:tcPr>
          <w:p w:rsidR="00BB38F9" w:rsidRDefault="00BB38F9" w:rsidP="00BB38F9"/>
        </w:tc>
        <w:tc>
          <w:tcPr>
            <w:tcW w:w="3747" w:type="dxa"/>
          </w:tcPr>
          <w:p w:rsidR="00BB38F9" w:rsidRPr="00A34712" w:rsidRDefault="00BB38F9" w:rsidP="00BB38F9">
            <w:pPr>
              <w:rPr>
                <w:sz w:val="18"/>
              </w:rPr>
            </w:pPr>
            <w:r>
              <w:rPr>
                <w:sz w:val="18"/>
              </w:rPr>
              <w:t>Special educational needs (SEND) or disability</w:t>
            </w:r>
          </w:p>
        </w:tc>
      </w:tr>
      <w:tr w:rsidR="00BB38F9" w:rsidTr="00BB38F9">
        <w:tc>
          <w:tcPr>
            <w:tcW w:w="675" w:type="dxa"/>
            <w:gridSpan w:val="2"/>
          </w:tcPr>
          <w:p w:rsidR="00BB38F9" w:rsidRDefault="00BB38F9" w:rsidP="00BB38F9"/>
        </w:tc>
        <w:tc>
          <w:tcPr>
            <w:tcW w:w="3828" w:type="dxa"/>
          </w:tcPr>
          <w:p w:rsidR="00BB38F9" w:rsidRDefault="00BB38F9" w:rsidP="00BB3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Visual/written (e.g. graffiti, gestures, wearing racist insignia)</w:t>
            </w:r>
          </w:p>
          <w:p w:rsidR="00BB38F9" w:rsidRPr="00A34712" w:rsidRDefault="00BB38F9" w:rsidP="00BB38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B38F9" w:rsidRDefault="00BB38F9" w:rsidP="00BB38F9"/>
        </w:tc>
        <w:tc>
          <w:tcPr>
            <w:tcW w:w="709" w:type="dxa"/>
            <w:gridSpan w:val="2"/>
          </w:tcPr>
          <w:p w:rsidR="00BB38F9" w:rsidRDefault="00BB38F9" w:rsidP="00BB38F9"/>
        </w:tc>
        <w:tc>
          <w:tcPr>
            <w:tcW w:w="3747" w:type="dxa"/>
          </w:tcPr>
          <w:p w:rsidR="00BB38F9" w:rsidRPr="00A34712" w:rsidRDefault="00BB38F9" w:rsidP="00BB38F9">
            <w:pPr>
              <w:rPr>
                <w:sz w:val="18"/>
              </w:rPr>
            </w:pPr>
            <w:r>
              <w:rPr>
                <w:sz w:val="18"/>
              </w:rPr>
              <w:t>Culture or class</w:t>
            </w:r>
          </w:p>
        </w:tc>
      </w:tr>
      <w:tr w:rsidR="00BB38F9" w:rsidTr="00BB38F9">
        <w:tc>
          <w:tcPr>
            <w:tcW w:w="675" w:type="dxa"/>
            <w:gridSpan w:val="2"/>
          </w:tcPr>
          <w:p w:rsidR="00BB38F9" w:rsidRDefault="00BB38F9" w:rsidP="00BB38F9"/>
        </w:tc>
        <w:tc>
          <w:tcPr>
            <w:tcW w:w="3828" w:type="dxa"/>
          </w:tcPr>
          <w:p w:rsidR="00BB38F9" w:rsidRDefault="00BB38F9" w:rsidP="00BB3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 to personal property</w:t>
            </w:r>
          </w:p>
          <w:p w:rsidR="00BB38F9" w:rsidRDefault="00BB38F9" w:rsidP="00BB38F9">
            <w:pPr>
              <w:rPr>
                <w:sz w:val="18"/>
                <w:szCs w:val="18"/>
              </w:rPr>
            </w:pPr>
          </w:p>
          <w:p w:rsidR="00BB38F9" w:rsidRPr="00A34712" w:rsidRDefault="00BB38F9" w:rsidP="00BB38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B38F9" w:rsidRDefault="00BB38F9" w:rsidP="00BB38F9"/>
        </w:tc>
        <w:tc>
          <w:tcPr>
            <w:tcW w:w="709" w:type="dxa"/>
            <w:gridSpan w:val="2"/>
          </w:tcPr>
          <w:p w:rsidR="00BB38F9" w:rsidRDefault="00BB38F9" w:rsidP="00BB38F9"/>
        </w:tc>
        <w:tc>
          <w:tcPr>
            <w:tcW w:w="3747" w:type="dxa"/>
          </w:tcPr>
          <w:p w:rsidR="00BB38F9" w:rsidRPr="00A34712" w:rsidRDefault="00BB38F9" w:rsidP="00BB38F9">
            <w:pPr>
              <w:rPr>
                <w:sz w:val="18"/>
              </w:rPr>
            </w:pPr>
            <w:r>
              <w:rPr>
                <w:sz w:val="18"/>
              </w:rPr>
              <w:t>Gender identity-transphobic</w:t>
            </w:r>
          </w:p>
        </w:tc>
      </w:tr>
      <w:tr w:rsidR="00BB38F9" w:rsidTr="00BB38F9">
        <w:tc>
          <w:tcPr>
            <w:tcW w:w="675" w:type="dxa"/>
            <w:gridSpan w:val="2"/>
          </w:tcPr>
          <w:p w:rsidR="00BB38F9" w:rsidRDefault="00BB38F9" w:rsidP="00BB38F9"/>
        </w:tc>
        <w:tc>
          <w:tcPr>
            <w:tcW w:w="3828" w:type="dxa"/>
          </w:tcPr>
          <w:p w:rsidR="00BB38F9" w:rsidRDefault="00BB38F9" w:rsidP="00BB3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Threat with a weapon</w:t>
            </w:r>
          </w:p>
          <w:p w:rsidR="00BB38F9" w:rsidRDefault="00BB38F9" w:rsidP="00BB38F9">
            <w:pPr>
              <w:rPr>
                <w:sz w:val="18"/>
                <w:szCs w:val="18"/>
              </w:rPr>
            </w:pPr>
          </w:p>
          <w:p w:rsidR="00BB38F9" w:rsidRPr="00A34712" w:rsidRDefault="00BB38F9" w:rsidP="00BB38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B38F9" w:rsidRDefault="00BB38F9" w:rsidP="00BB38F9"/>
        </w:tc>
        <w:tc>
          <w:tcPr>
            <w:tcW w:w="709" w:type="dxa"/>
            <w:gridSpan w:val="2"/>
          </w:tcPr>
          <w:p w:rsidR="00BB38F9" w:rsidRDefault="00BB38F9" w:rsidP="00BB38F9"/>
        </w:tc>
        <w:tc>
          <w:tcPr>
            <w:tcW w:w="3747" w:type="dxa"/>
          </w:tcPr>
          <w:p w:rsidR="00BB38F9" w:rsidRPr="00A34712" w:rsidRDefault="00BB38F9" w:rsidP="00BB38F9">
            <w:pPr>
              <w:rPr>
                <w:sz w:val="18"/>
              </w:rPr>
            </w:pPr>
            <w:r>
              <w:rPr>
                <w:sz w:val="18"/>
              </w:rPr>
              <w:t>Gender-sexist bullying</w:t>
            </w:r>
          </w:p>
        </w:tc>
      </w:tr>
      <w:tr w:rsidR="00BB38F9" w:rsidTr="00BB38F9">
        <w:tc>
          <w:tcPr>
            <w:tcW w:w="675" w:type="dxa"/>
            <w:gridSpan w:val="2"/>
          </w:tcPr>
          <w:p w:rsidR="00BB38F9" w:rsidRDefault="00BB38F9" w:rsidP="00BB38F9"/>
        </w:tc>
        <w:tc>
          <w:tcPr>
            <w:tcW w:w="3828" w:type="dxa"/>
          </w:tcPr>
          <w:p w:rsidR="00BB38F9" w:rsidRDefault="00BB38F9" w:rsidP="00BB3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Theft or extortion</w:t>
            </w:r>
          </w:p>
          <w:p w:rsidR="00BB38F9" w:rsidRDefault="00BB38F9" w:rsidP="00BB38F9">
            <w:pPr>
              <w:rPr>
                <w:sz w:val="18"/>
                <w:szCs w:val="18"/>
              </w:rPr>
            </w:pPr>
          </w:p>
          <w:p w:rsidR="00BB38F9" w:rsidRPr="00A34712" w:rsidRDefault="00BB38F9" w:rsidP="00BB38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B38F9" w:rsidRDefault="00BB38F9" w:rsidP="00BB38F9"/>
        </w:tc>
        <w:tc>
          <w:tcPr>
            <w:tcW w:w="709" w:type="dxa"/>
            <w:gridSpan w:val="2"/>
          </w:tcPr>
          <w:p w:rsidR="00BB38F9" w:rsidRDefault="00BB38F9" w:rsidP="00BB38F9"/>
        </w:tc>
        <w:tc>
          <w:tcPr>
            <w:tcW w:w="3747" w:type="dxa"/>
          </w:tcPr>
          <w:p w:rsidR="00BB38F9" w:rsidRPr="00A34712" w:rsidRDefault="00BB38F9" w:rsidP="00BB38F9">
            <w:pPr>
              <w:rPr>
                <w:sz w:val="18"/>
              </w:rPr>
            </w:pPr>
            <w:r>
              <w:rPr>
                <w:sz w:val="18"/>
              </w:rPr>
              <w:t>Appearance or health condition</w:t>
            </w:r>
          </w:p>
        </w:tc>
      </w:tr>
      <w:tr w:rsidR="00BB38F9" w:rsidTr="00BB38F9">
        <w:tc>
          <w:tcPr>
            <w:tcW w:w="675" w:type="dxa"/>
            <w:gridSpan w:val="2"/>
          </w:tcPr>
          <w:p w:rsidR="00BB38F9" w:rsidRDefault="00BB38F9" w:rsidP="00BB38F9"/>
        </w:tc>
        <w:tc>
          <w:tcPr>
            <w:tcW w:w="3828" w:type="dxa"/>
          </w:tcPr>
          <w:p w:rsidR="00BB38F9" w:rsidRDefault="005478D6" w:rsidP="00BB3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Persistent b</w:t>
            </w:r>
            <w:r w:rsidR="00BB38F9">
              <w:rPr>
                <w:sz w:val="18"/>
                <w:szCs w:val="18"/>
              </w:rPr>
              <w:t>ullying</w:t>
            </w:r>
          </w:p>
          <w:p w:rsidR="00BB38F9" w:rsidRDefault="00BB38F9" w:rsidP="00BB38F9">
            <w:pPr>
              <w:rPr>
                <w:sz w:val="18"/>
                <w:szCs w:val="18"/>
              </w:rPr>
            </w:pPr>
          </w:p>
          <w:p w:rsidR="00BB38F9" w:rsidRPr="00A34712" w:rsidRDefault="00BB38F9" w:rsidP="00BB38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B38F9" w:rsidRDefault="00BB38F9" w:rsidP="00BB38F9"/>
        </w:tc>
        <w:tc>
          <w:tcPr>
            <w:tcW w:w="709" w:type="dxa"/>
            <w:gridSpan w:val="2"/>
          </w:tcPr>
          <w:p w:rsidR="00BB38F9" w:rsidRDefault="00BB38F9" w:rsidP="00BB38F9"/>
        </w:tc>
        <w:tc>
          <w:tcPr>
            <w:tcW w:w="3747" w:type="dxa"/>
          </w:tcPr>
          <w:p w:rsidR="00BB38F9" w:rsidRPr="00A34712" w:rsidRDefault="00BB38F9" w:rsidP="00BB38F9">
            <w:pPr>
              <w:rPr>
                <w:sz w:val="18"/>
              </w:rPr>
            </w:pPr>
            <w:r>
              <w:rPr>
                <w:sz w:val="18"/>
              </w:rPr>
              <w:t>Religion or belief related</w:t>
            </w:r>
          </w:p>
        </w:tc>
      </w:tr>
      <w:tr w:rsidR="00BB38F9" w:rsidTr="00BB38F9">
        <w:tc>
          <w:tcPr>
            <w:tcW w:w="675" w:type="dxa"/>
            <w:gridSpan w:val="2"/>
          </w:tcPr>
          <w:p w:rsidR="00BB38F9" w:rsidRDefault="00BB38F9" w:rsidP="00BB38F9"/>
        </w:tc>
        <w:tc>
          <w:tcPr>
            <w:tcW w:w="3828" w:type="dxa"/>
          </w:tcPr>
          <w:p w:rsidR="00BB38F9" w:rsidRPr="00A34712" w:rsidRDefault="00BB38F9" w:rsidP="00BB3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B38F9" w:rsidRDefault="00BB38F9" w:rsidP="00BB38F9"/>
        </w:tc>
        <w:tc>
          <w:tcPr>
            <w:tcW w:w="709" w:type="dxa"/>
            <w:gridSpan w:val="2"/>
          </w:tcPr>
          <w:p w:rsidR="00BB38F9" w:rsidRDefault="00BB38F9" w:rsidP="00BB38F9"/>
        </w:tc>
        <w:tc>
          <w:tcPr>
            <w:tcW w:w="3747" w:type="dxa"/>
          </w:tcPr>
          <w:p w:rsidR="00BB38F9" w:rsidRDefault="00BB38F9" w:rsidP="00BB38F9">
            <w:pPr>
              <w:rPr>
                <w:sz w:val="18"/>
              </w:rPr>
            </w:pPr>
            <w:r>
              <w:rPr>
                <w:sz w:val="18"/>
              </w:rPr>
              <w:t>Related to home or other personal circumstances</w:t>
            </w:r>
          </w:p>
          <w:p w:rsidR="00BB38F9" w:rsidRDefault="00BB38F9" w:rsidP="00BB38F9">
            <w:pPr>
              <w:rPr>
                <w:sz w:val="18"/>
              </w:rPr>
            </w:pPr>
          </w:p>
          <w:p w:rsidR="00BB38F9" w:rsidRPr="00A34712" w:rsidRDefault="00BB38F9" w:rsidP="00BB38F9">
            <w:pPr>
              <w:rPr>
                <w:sz w:val="18"/>
              </w:rPr>
            </w:pPr>
          </w:p>
        </w:tc>
      </w:tr>
      <w:tr w:rsidR="00BB38F9" w:rsidTr="00BB38F9">
        <w:trPr>
          <w:gridBefore w:val="4"/>
          <w:wBefore w:w="4786" w:type="dxa"/>
        </w:trPr>
        <w:tc>
          <w:tcPr>
            <w:tcW w:w="709" w:type="dxa"/>
            <w:gridSpan w:val="2"/>
          </w:tcPr>
          <w:p w:rsidR="00BB38F9" w:rsidRDefault="00BB38F9" w:rsidP="00BB38F9"/>
        </w:tc>
        <w:tc>
          <w:tcPr>
            <w:tcW w:w="3747" w:type="dxa"/>
          </w:tcPr>
          <w:p w:rsidR="00BB38F9" w:rsidRDefault="00BB38F9" w:rsidP="00BB38F9">
            <w:pPr>
              <w:rPr>
                <w:sz w:val="18"/>
              </w:rPr>
            </w:pPr>
            <w:r>
              <w:rPr>
                <w:sz w:val="18"/>
              </w:rPr>
              <w:t>Other or non-specific</w:t>
            </w:r>
          </w:p>
          <w:p w:rsidR="00BB38F9" w:rsidRDefault="00BB38F9" w:rsidP="00BB38F9">
            <w:pPr>
              <w:rPr>
                <w:sz w:val="18"/>
              </w:rPr>
            </w:pPr>
          </w:p>
          <w:p w:rsidR="00BB38F9" w:rsidRPr="00A34712" w:rsidRDefault="00BB38F9" w:rsidP="00BB38F9">
            <w:pPr>
              <w:rPr>
                <w:sz w:val="18"/>
              </w:rPr>
            </w:pPr>
          </w:p>
        </w:tc>
      </w:tr>
    </w:tbl>
    <w:p w:rsidR="00BB38F9" w:rsidRDefault="00BB38F9"/>
    <w:p w:rsidR="00BB38F9" w:rsidRDefault="00BB38F9"/>
    <w:p w:rsidR="00A15FE1" w:rsidRDefault="00A15FE1"/>
    <w:p w:rsidR="00A15FE1" w:rsidRPr="00A15FE1" w:rsidRDefault="00A15FE1"/>
    <w:p w:rsidR="00A15FE1" w:rsidRDefault="00A15FE1"/>
    <w:p w:rsidR="00A15FE1" w:rsidRDefault="00A15FE1"/>
    <w:p w:rsidR="00BB38F9" w:rsidRDefault="00BB38F9"/>
    <w:p w:rsidR="00BB38F9" w:rsidRDefault="00BB38F9"/>
    <w:p w:rsidR="00BB38F9" w:rsidRDefault="00BB38F9"/>
    <w:p w:rsidR="00BB38F9" w:rsidRDefault="00BB38F9"/>
    <w:p w:rsidR="00BB38F9" w:rsidRDefault="00BB38F9"/>
    <w:p w:rsidR="00BB38F9" w:rsidRDefault="00BB38F9"/>
    <w:p w:rsidR="00BB38F9" w:rsidRDefault="00BB38F9"/>
    <w:p w:rsidR="00BB38F9" w:rsidRDefault="00BB38F9"/>
    <w:p w:rsidR="00BB38F9" w:rsidRDefault="00BB38F9"/>
    <w:p w:rsidR="00BB38F9" w:rsidRDefault="00BB38F9"/>
    <w:p w:rsidR="00BB38F9" w:rsidRDefault="00BB38F9"/>
    <w:p w:rsidR="00BB38F9" w:rsidRDefault="00BB38F9"/>
    <w:p w:rsidR="00BB38F9" w:rsidRDefault="00BB38F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BB38F9" w:rsidTr="00BB38F9">
        <w:tc>
          <w:tcPr>
            <w:tcW w:w="10682" w:type="dxa"/>
            <w:gridSpan w:val="5"/>
            <w:shd w:val="clear" w:color="auto" w:fill="365F91" w:themeFill="accent1" w:themeFillShade="BF"/>
          </w:tcPr>
          <w:p w:rsidR="00BB38F9" w:rsidRPr="00BB38F9" w:rsidRDefault="00BB38F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Details of those involved, whether adults, pupils, visitors from the school community and from external organisations.</w:t>
            </w:r>
          </w:p>
        </w:tc>
      </w:tr>
      <w:tr w:rsidR="00BB38F9" w:rsidTr="00BB38F9">
        <w:tc>
          <w:tcPr>
            <w:tcW w:w="2136" w:type="dxa"/>
          </w:tcPr>
          <w:p w:rsidR="00BB38F9" w:rsidRDefault="00BB38F9"/>
        </w:tc>
        <w:tc>
          <w:tcPr>
            <w:tcW w:w="2136" w:type="dxa"/>
            <w:shd w:val="clear" w:color="auto" w:fill="7F7F7F" w:themeFill="text1" w:themeFillTint="80"/>
          </w:tcPr>
          <w:p w:rsidR="00BB38F9" w:rsidRPr="00BB38F9" w:rsidRDefault="00BB38F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Names:</w:t>
            </w:r>
          </w:p>
        </w:tc>
        <w:tc>
          <w:tcPr>
            <w:tcW w:w="2136" w:type="dxa"/>
            <w:shd w:val="clear" w:color="auto" w:fill="7F7F7F" w:themeFill="text1" w:themeFillTint="80"/>
          </w:tcPr>
          <w:p w:rsidR="00BB38F9" w:rsidRPr="00BB38F9" w:rsidRDefault="00BB38F9">
            <w:pPr>
              <w:rPr>
                <w:color w:val="FFFFFF" w:themeColor="background1"/>
              </w:rPr>
            </w:pPr>
            <w:r w:rsidRPr="00BB38F9">
              <w:rPr>
                <w:color w:val="FFFFFF" w:themeColor="background1"/>
              </w:rPr>
              <w:t>Age/year group</w:t>
            </w:r>
          </w:p>
        </w:tc>
        <w:tc>
          <w:tcPr>
            <w:tcW w:w="2137" w:type="dxa"/>
            <w:shd w:val="clear" w:color="auto" w:fill="7F7F7F" w:themeFill="text1" w:themeFillTint="80"/>
          </w:tcPr>
          <w:p w:rsidR="00BB38F9" w:rsidRPr="00BB38F9" w:rsidRDefault="00BB38F9">
            <w:pPr>
              <w:rPr>
                <w:color w:val="FFFFFF" w:themeColor="background1"/>
              </w:rPr>
            </w:pPr>
            <w:r w:rsidRPr="00BB38F9">
              <w:rPr>
                <w:color w:val="FFFFFF" w:themeColor="background1"/>
              </w:rPr>
              <w:t>Form/tutor group</w:t>
            </w:r>
          </w:p>
        </w:tc>
        <w:tc>
          <w:tcPr>
            <w:tcW w:w="2137" w:type="dxa"/>
            <w:shd w:val="clear" w:color="auto" w:fill="7F7F7F" w:themeFill="text1" w:themeFillTint="80"/>
          </w:tcPr>
          <w:p w:rsidR="00BB38F9" w:rsidRPr="00BB38F9" w:rsidRDefault="00BB38F9">
            <w:pPr>
              <w:rPr>
                <w:color w:val="FFFFFF" w:themeColor="background1"/>
              </w:rPr>
            </w:pPr>
            <w:r w:rsidRPr="00BB38F9">
              <w:rPr>
                <w:color w:val="FFFFFF" w:themeColor="background1"/>
              </w:rPr>
              <w:t>Other relevant information (e.g. gender, SEND, disability, religion)</w:t>
            </w:r>
          </w:p>
        </w:tc>
      </w:tr>
      <w:tr w:rsidR="00BB38F9" w:rsidTr="00BB38F9">
        <w:tc>
          <w:tcPr>
            <w:tcW w:w="2136" w:type="dxa"/>
            <w:shd w:val="clear" w:color="auto" w:fill="7F7F7F" w:themeFill="text1" w:themeFillTint="80"/>
          </w:tcPr>
          <w:p w:rsidR="00BB38F9" w:rsidRDefault="00BB38F9">
            <w:pPr>
              <w:rPr>
                <w:color w:val="FFFFFF" w:themeColor="background1"/>
              </w:rPr>
            </w:pPr>
            <w:r w:rsidRPr="00BB38F9">
              <w:rPr>
                <w:color w:val="FFFFFF" w:themeColor="background1"/>
              </w:rPr>
              <w:t>Target of bullying/incident</w:t>
            </w:r>
          </w:p>
          <w:p w:rsidR="00BB38F9" w:rsidRDefault="00BB38F9">
            <w:pPr>
              <w:rPr>
                <w:color w:val="FFFFFF" w:themeColor="background1"/>
              </w:rPr>
            </w:pPr>
          </w:p>
          <w:p w:rsidR="00BB38F9" w:rsidRPr="00BB38F9" w:rsidRDefault="00BB38F9">
            <w:pPr>
              <w:rPr>
                <w:color w:val="FFFFFF" w:themeColor="background1"/>
              </w:rPr>
            </w:pPr>
          </w:p>
        </w:tc>
        <w:tc>
          <w:tcPr>
            <w:tcW w:w="2136" w:type="dxa"/>
          </w:tcPr>
          <w:p w:rsidR="00BB38F9" w:rsidRDefault="00BB38F9"/>
        </w:tc>
        <w:tc>
          <w:tcPr>
            <w:tcW w:w="2136" w:type="dxa"/>
          </w:tcPr>
          <w:p w:rsidR="00BB38F9" w:rsidRDefault="00BB38F9"/>
        </w:tc>
        <w:tc>
          <w:tcPr>
            <w:tcW w:w="2137" w:type="dxa"/>
          </w:tcPr>
          <w:p w:rsidR="00BB38F9" w:rsidRDefault="00BB38F9"/>
        </w:tc>
        <w:tc>
          <w:tcPr>
            <w:tcW w:w="2137" w:type="dxa"/>
          </w:tcPr>
          <w:p w:rsidR="00BB38F9" w:rsidRDefault="00BB38F9"/>
        </w:tc>
      </w:tr>
      <w:tr w:rsidR="00BB38F9" w:rsidTr="00BB38F9">
        <w:tc>
          <w:tcPr>
            <w:tcW w:w="2136" w:type="dxa"/>
            <w:shd w:val="clear" w:color="auto" w:fill="7F7F7F" w:themeFill="text1" w:themeFillTint="80"/>
          </w:tcPr>
          <w:p w:rsidR="00BB38F9" w:rsidRDefault="00BB38F9">
            <w:pPr>
              <w:rPr>
                <w:color w:val="FFFFFF" w:themeColor="background1"/>
              </w:rPr>
            </w:pPr>
            <w:r w:rsidRPr="00BB38F9">
              <w:rPr>
                <w:color w:val="FFFFFF" w:themeColor="background1"/>
              </w:rPr>
              <w:t>Person responsible for bullying/incident</w:t>
            </w:r>
          </w:p>
          <w:p w:rsidR="00BB38F9" w:rsidRDefault="00BB38F9">
            <w:pPr>
              <w:rPr>
                <w:color w:val="FFFFFF" w:themeColor="background1"/>
              </w:rPr>
            </w:pPr>
          </w:p>
          <w:p w:rsidR="00BB38F9" w:rsidRPr="00BB38F9" w:rsidRDefault="00BB38F9">
            <w:pPr>
              <w:rPr>
                <w:color w:val="FFFFFF" w:themeColor="background1"/>
              </w:rPr>
            </w:pPr>
          </w:p>
        </w:tc>
        <w:tc>
          <w:tcPr>
            <w:tcW w:w="2136" w:type="dxa"/>
          </w:tcPr>
          <w:p w:rsidR="00BB38F9" w:rsidRDefault="00BB38F9"/>
        </w:tc>
        <w:tc>
          <w:tcPr>
            <w:tcW w:w="2136" w:type="dxa"/>
          </w:tcPr>
          <w:p w:rsidR="00BB38F9" w:rsidRDefault="00BB38F9"/>
        </w:tc>
        <w:tc>
          <w:tcPr>
            <w:tcW w:w="2137" w:type="dxa"/>
          </w:tcPr>
          <w:p w:rsidR="00BB38F9" w:rsidRDefault="00BB38F9"/>
        </w:tc>
        <w:tc>
          <w:tcPr>
            <w:tcW w:w="2137" w:type="dxa"/>
          </w:tcPr>
          <w:p w:rsidR="00BB38F9" w:rsidRDefault="00BB38F9"/>
        </w:tc>
      </w:tr>
    </w:tbl>
    <w:p w:rsidR="00BB38F9" w:rsidRDefault="00BB38F9"/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B667E" w:rsidTr="005B667E">
        <w:trPr>
          <w:trHeight w:val="320"/>
        </w:trPr>
        <w:tc>
          <w:tcPr>
            <w:tcW w:w="10730" w:type="dxa"/>
            <w:gridSpan w:val="6"/>
            <w:shd w:val="clear" w:color="auto" w:fill="1F497D" w:themeFill="text2"/>
          </w:tcPr>
          <w:p w:rsidR="005B667E" w:rsidRDefault="005B667E">
            <w:r w:rsidRPr="005B667E">
              <w:rPr>
                <w:color w:val="FFFFFF" w:themeColor="background1"/>
              </w:rPr>
              <w:t>Details of incident</w:t>
            </w:r>
          </w:p>
        </w:tc>
      </w:tr>
      <w:tr w:rsidR="005B667E" w:rsidTr="005B667E">
        <w:trPr>
          <w:trHeight w:val="679"/>
        </w:trPr>
        <w:tc>
          <w:tcPr>
            <w:tcW w:w="1788" w:type="dxa"/>
            <w:shd w:val="clear" w:color="auto" w:fill="808080" w:themeFill="background1" w:themeFillShade="80"/>
          </w:tcPr>
          <w:p w:rsidR="005B667E" w:rsidRDefault="005B667E">
            <w:pPr>
              <w:rPr>
                <w:color w:val="FFFFFF" w:themeColor="background1"/>
              </w:rPr>
            </w:pPr>
            <w:r w:rsidRPr="005B667E">
              <w:rPr>
                <w:color w:val="FFFFFF" w:themeColor="background1"/>
              </w:rPr>
              <w:t>Date</w:t>
            </w:r>
          </w:p>
          <w:p w:rsidR="005B667E" w:rsidRPr="005B667E" w:rsidRDefault="005B667E">
            <w:pPr>
              <w:rPr>
                <w:color w:val="FFFFFF" w:themeColor="background1"/>
              </w:rPr>
            </w:pPr>
          </w:p>
        </w:tc>
        <w:tc>
          <w:tcPr>
            <w:tcW w:w="1788" w:type="dxa"/>
          </w:tcPr>
          <w:p w:rsidR="005B667E" w:rsidRDefault="005B667E"/>
        </w:tc>
        <w:tc>
          <w:tcPr>
            <w:tcW w:w="1788" w:type="dxa"/>
            <w:shd w:val="clear" w:color="auto" w:fill="808080" w:themeFill="background1" w:themeFillShade="80"/>
          </w:tcPr>
          <w:p w:rsidR="005B667E" w:rsidRDefault="005B667E">
            <w:r w:rsidRPr="005B667E">
              <w:rPr>
                <w:color w:val="FFFFFF" w:themeColor="background1"/>
              </w:rPr>
              <w:t>Place</w:t>
            </w:r>
          </w:p>
        </w:tc>
        <w:tc>
          <w:tcPr>
            <w:tcW w:w="1788" w:type="dxa"/>
          </w:tcPr>
          <w:p w:rsidR="005B667E" w:rsidRDefault="005B667E"/>
        </w:tc>
        <w:tc>
          <w:tcPr>
            <w:tcW w:w="1789" w:type="dxa"/>
            <w:shd w:val="clear" w:color="auto" w:fill="808080" w:themeFill="background1" w:themeFillShade="80"/>
          </w:tcPr>
          <w:p w:rsidR="005B667E" w:rsidRDefault="005B667E">
            <w:r w:rsidRPr="005B667E">
              <w:rPr>
                <w:color w:val="FFFFFF" w:themeColor="background1"/>
              </w:rPr>
              <w:t>Time</w:t>
            </w:r>
          </w:p>
        </w:tc>
        <w:tc>
          <w:tcPr>
            <w:tcW w:w="1789" w:type="dxa"/>
          </w:tcPr>
          <w:p w:rsidR="005B667E" w:rsidRDefault="005B667E"/>
        </w:tc>
      </w:tr>
      <w:tr w:rsidR="005B667E" w:rsidTr="00924A42">
        <w:trPr>
          <w:trHeight w:val="999"/>
        </w:trPr>
        <w:tc>
          <w:tcPr>
            <w:tcW w:w="1788" w:type="dxa"/>
            <w:shd w:val="clear" w:color="auto" w:fill="808080" w:themeFill="background1" w:themeFillShade="80"/>
          </w:tcPr>
          <w:p w:rsidR="005B667E" w:rsidRDefault="005B667E" w:rsidP="005B66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Witnesses </w:t>
            </w:r>
          </w:p>
          <w:p w:rsidR="005B667E" w:rsidRDefault="005B667E" w:rsidP="005B667E">
            <w:pPr>
              <w:rPr>
                <w:color w:val="FFFFFF" w:themeColor="background1"/>
              </w:rPr>
            </w:pPr>
          </w:p>
          <w:p w:rsidR="005B667E" w:rsidRPr="005B667E" w:rsidRDefault="005B667E" w:rsidP="005B667E">
            <w:pPr>
              <w:rPr>
                <w:color w:val="FFFFFF" w:themeColor="background1"/>
              </w:rPr>
            </w:pPr>
          </w:p>
        </w:tc>
        <w:tc>
          <w:tcPr>
            <w:tcW w:w="8942" w:type="dxa"/>
            <w:gridSpan w:val="5"/>
          </w:tcPr>
          <w:p w:rsidR="005B667E" w:rsidRDefault="005B667E"/>
        </w:tc>
      </w:tr>
      <w:tr w:rsidR="005B667E" w:rsidTr="00BD59A0">
        <w:trPr>
          <w:trHeight w:val="1018"/>
        </w:trPr>
        <w:tc>
          <w:tcPr>
            <w:tcW w:w="1788" w:type="dxa"/>
            <w:shd w:val="clear" w:color="auto" w:fill="808080" w:themeFill="background1" w:themeFillShade="80"/>
          </w:tcPr>
          <w:p w:rsidR="005B667E" w:rsidRPr="005B667E" w:rsidRDefault="005B66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Repeat incident or serious incident</w:t>
            </w:r>
          </w:p>
        </w:tc>
        <w:tc>
          <w:tcPr>
            <w:tcW w:w="8942" w:type="dxa"/>
            <w:gridSpan w:val="5"/>
          </w:tcPr>
          <w:p w:rsidR="005B667E" w:rsidRDefault="005B667E"/>
        </w:tc>
      </w:tr>
      <w:tr w:rsidR="005B667E" w:rsidTr="007855A1">
        <w:trPr>
          <w:trHeight w:val="2017"/>
        </w:trPr>
        <w:tc>
          <w:tcPr>
            <w:tcW w:w="1788" w:type="dxa"/>
            <w:shd w:val="clear" w:color="auto" w:fill="808080" w:themeFill="background1" w:themeFillShade="80"/>
          </w:tcPr>
          <w:p w:rsidR="005B667E" w:rsidRPr="005B667E" w:rsidRDefault="005B667E" w:rsidP="005B66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Any relevant supporting information e.g. witness accounts/screen grabs</w:t>
            </w:r>
          </w:p>
        </w:tc>
        <w:tc>
          <w:tcPr>
            <w:tcW w:w="8942" w:type="dxa"/>
            <w:gridSpan w:val="5"/>
          </w:tcPr>
          <w:p w:rsidR="005B667E" w:rsidRDefault="005B667E"/>
        </w:tc>
      </w:tr>
      <w:tr w:rsidR="005B667E" w:rsidTr="00974824">
        <w:trPr>
          <w:trHeight w:val="2017"/>
        </w:trPr>
        <w:tc>
          <w:tcPr>
            <w:tcW w:w="1788" w:type="dxa"/>
            <w:shd w:val="clear" w:color="auto" w:fill="808080" w:themeFill="background1" w:themeFillShade="80"/>
          </w:tcPr>
          <w:p w:rsidR="005B667E" w:rsidRDefault="005B66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 taken</w:t>
            </w:r>
          </w:p>
          <w:p w:rsidR="005B667E" w:rsidRDefault="005B667E">
            <w:pPr>
              <w:rPr>
                <w:color w:val="FFFFFF" w:themeColor="background1"/>
              </w:rPr>
            </w:pPr>
          </w:p>
          <w:p w:rsidR="005B667E" w:rsidRDefault="005B667E">
            <w:pPr>
              <w:rPr>
                <w:color w:val="FFFFFF" w:themeColor="background1"/>
              </w:rPr>
            </w:pPr>
          </w:p>
          <w:p w:rsidR="005B667E" w:rsidRDefault="005B667E">
            <w:pPr>
              <w:rPr>
                <w:color w:val="FFFFFF" w:themeColor="background1"/>
              </w:rPr>
            </w:pPr>
          </w:p>
          <w:p w:rsidR="005B667E" w:rsidRDefault="005B667E">
            <w:pPr>
              <w:rPr>
                <w:color w:val="FFFFFF" w:themeColor="background1"/>
              </w:rPr>
            </w:pPr>
          </w:p>
          <w:p w:rsidR="005B667E" w:rsidRPr="005B667E" w:rsidRDefault="005B667E">
            <w:pPr>
              <w:rPr>
                <w:color w:val="FFFFFF" w:themeColor="background1"/>
              </w:rPr>
            </w:pPr>
          </w:p>
        </w:tc>
        <w:tc>
          <w:tcPr>
            <w:tcW w:w="8942" w:type="dxa"/>
            <w:gridSpan w:val="5"/>
          </w:tcPr>
          <w:p w:rsidR="005B667E" w:rsidRDefault="005B667E"/>
        </w:tc>
      </w:tr>
      <w:tr w:rsidR="005B667E" w:rsidTr="00C934EA">
        <w:trPr>
          <w:trHeight w:val="1338"/>
        </w:trPr>
        <w:tc>
          <w:tcPr>
            <w:tcW w:w="1788" w:type="dxa"/>
            <w:shd w:val="clear" w:color="auto" w:fill="808080" w:themeFill="background1" w:themeFillShade="80"/>
          </w:tcPr>
          <w:p w:rsidR="005B667E" w:rsidRDefault="005B66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Details of others involved or notified</w:t>
            </w:r>
          </w:p>
          <w:p w:rsidR="005B667E" w:rsidRPr="005B667E" w:rsidRDefault="005B667E">
            <w:pPr>
              <w:rPr>
                <w:color w:val="FFFFFF" w:themeColor="background1"/>
              </w:rPr>
            </w:pPr>
          </w:p>
        </w:tc>
        <w:tc>
          <w:tcPr>
            <w:tcW w:w="8942" w:type="dxa"/>
            <w:gridSpan w:val="5"/>
          </w:tcPr>
          <w:p w:rsidR="005B667E" w:rsidRDefault="005B667E"/>
        </w:tc>
      </w:tr>
      <w:tr w:rsidR="005B667E" w:rsidTr="0022170E">
        <w:trPr>
          <w:trHeight w:val="1338"/>
        </w:trPr>
        <w:tc>
          <w:tcPr>
            <w:tcW w:w="1788" w:type="dxa"/>
            <w:shd w:val="clear" w:color="auto" w:fill="808080" w:themeFill="background1" w:themeFillShade="80"/>
          </w:tcPr>
          <w:p w:rsidR="005B667E" w:rsidRDefault="005B66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Actions for follow-up</w:t>
            </w:r>
          </w:p>
          <w:p w:rsidR="005B667E" w:rsidRDefault="005B667E">
            <w:pPr>
              <w:rPr>
                <w:color w:val="FFFFFF" w:themeColor="background1"/>
              </w:rPr>
            </w:pPr>
          </w:p>
          <w:p w:rsidR="005B667E" w:rsidRPr="005B667E" w:rsidRDefault="005B667E">
            <w:pPr>
              <w:rPr>
                <w:color w:val="FFFFFF" w:themeColor="background1"/>
              </w:rPr>
            </w:pPr>
          </w:p>
        </w:tc>
        <w:tc>
          <w:tcPr>
            <w:tcW w:w="8942" w:type="dxa"/>
            <w:gridSpan w:val="5"/>
          </w:tcPr>
          <w:p w:rsidR="005B667E" w:rsidRDefault="005B667E"/>
        </w:tc>
      </w:tr>
      <w:tr w:rsidR="005B667E" w:rsidTr="006D7A1E">
        <w:trPr>
          <w:trHeight w:val="697"/>
        </w:trPr>
        <w:tc>
          <w:tcPr>
            <w:tcW w:w="1788" w:type="dxa"/>
            <w:shd w:val="clear" w:color="auto" w:fill="808080" w:themeFill="background1" w:themeFillShade="80"/>
          </w:tcPr>
          <w:p w:rsidR="005B667E" w:rsidRPr="005B667E" w:rsidRDefault="005B66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for reviewing</w:t>
            </w:r>
          </w:p>
        </w:tc>
        <w:tc>
          <w:tcPr>
            <w:tcW w:w="8942" w:type="dxa"/>
            <w:gridSpan w:val="5"/>
          </w:tcPr>
          <w:p w:rsidR="005B667E" w:rsidRDefault="005B667E"/>
        </w:tc>
      </w:tr>
    </w:tbl>
    <w:p w:rsidR="005B667E" w:rsidRDefault="005B667E"/>
    <w:sectPr w:rsidR="005B667E" w:rsidSect="00BB3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AB"/>
    <w:rsid w:val="000015C2"/>
    <w:rsid w:val="0045306F"/>
    <w:rsid w:val="004D67E1"/>
    <w:rsid w:val="005478D6"/>
    <w:rsid w:val="005B667E"/>
    <w:rsid w:val="005C7147"/>
    <w:rsid w:val="00715919"/>
    <w:rsid w:val="00993AAB"/>
    <w:rsid w:val="00A15FE1"/>
    <w:rsid w:val="00A34712"/>
    <w:rsid w:val="00BB38F9"/>
    <w:rsid w:val="00E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37CE8A19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Tapley</dc:creator>
  <cp:lastModifiedBy>Stephen Tapley</cp:lastModifiedBy>
  <cp:revision>2</cp:revision>
  <cp:lastPrinted>2018-01-07T12:44:00Z</cp:lastPrinted>
  <dcterms:created xsi:type="dcterms:W3CDTF">2019-04-07T14:37:00Z</dcterms:created>
  <dcterms:modified xsi:type="dcterms:W3CDTF">2019-04-07T14:37:00Z</dcterms:modified>
</cp:coreProperties>
</file>