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87E24" w:rsidTr="00B87E24">
        <w:tc>
          <w:tcPr>
            <w:tcW w:w="4621" w:type="dxa"/>
          </w:tcPr>
          <w:p w:rsidR="00B87E24" w:rsidRDefault="00B87E24">
            <w:r>
              <w:rPr>
                <w:noProof/>
                <w:lang w:eastAsia="en-GB"/>
              </w:rPr>
              <w:drawing>
                <wp:inline distT="0" distB="0" distL="0" distR="0" wp14:anchorId="084D6EA4" wp14:editId="1D9A3111">
                  <wp:extent cx="2533650" cy="217577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bw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6419" cy="217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B87E24" w:rsidRPr="008E1005" w:rsidRDefault="008E1005">
            <w:pPr>
              <w:rPr>
                <w:b/>
              </w:rPr>
            </w:pPr>
            <w:r w:rsidRPr="008E1005">
              <w:rPr>
                <w:b/>
                <w:sz w:val="72"/>
              </w:rPr>
              <w:t>Parent Feedback</w:t>
            </w:r>
          </w:p>
        </w:tc>
      </w:tr>
      <w:tr w:rsidR="00B87E24" w:rsidTr="00B87E24">
        <w:tc>
          <w:tcPr>
            <w:tcW w:w="4621" w:type="dxa"/>
          </w:tcPr>
          <w:p w:rsidR="00B87E24" w:rsidRDefault="008E1005">
            <w:r>
              <w:t>Name:</w:t>
            </w:r>
          </w:p>
          <w:p w:rsidR="00B87E24" w:rsidRDefault="00B87E24"/>
          <w:p w:rsidR="00B87E24" w:rsidRDefault="00B87E24"/>
        </w:tc>
        <w:tc>
          <w:tcPr>
            <w:tcW w:w="4621" w:type="dxa"/>
          </w:tcPr>
          <w:p w:rsidR="00B87E24" w:rsidRDefault="00B87E24">
            <w:r>
              <w:t>Date:</w:t>
            </w:r>
          </w:p>
        </w:tc>
      </w:tr>
      <w:tr w:rsidR="00B87E24" w:rsidTr="00AB0508">
        <w:tc>
          <w:tcPr>
            <w:tcW w:w="9242" w:type="dxa"/>
            <w:gridSpan w:val="2"/>
          </w:tcPr>
          <w:p w:rsidR="00B87E24" w:rsidRDefault="00B87E24">
            <w:r>
              <w:t>Comments:</w:t>
            </w:r>
          </w:p>
          <w:p w:rsidR="00B87E24" w:rsidRDefault="00B87E24"/>
          <w:p w:rsidR="00B87E24" w:rsidRDefault="00B87E24"/>
          <w:p w:rsidR="00B87E24" w:rsidRDefault="00B87E24"/>
          <w:p w:rsidR="00B87E24" w:rsidRDefault="00B87E24"/>
          <w:p w:rsidR="00B87E24" w:rsidRDefault="00B87E24"/>
          <w:p w:rsidR="00B87E24" w:rsidRDefault="00B87E24"/>
          <w:p w:rsidR="00B87E24" w:rsidRDefault="00B87E24"/>
          <w:p w:rsidR="00B87E24" w:rsidRDefault="00B87E24"/>
          <w:p w:rsidR="00B87E24" w:rsidRDefault="00B87E24"/>
          <w:p w:rsidR="00B87E24" w:rsidRDefault="00B87E24"/>
          <w:p w:rsidR="00B87E24" w:rsidRDefault="00B87E24"/>
          <w:p w:rsidR="00B87E24" w:rsidRDefault="00B87E24"/>
          <w:p w:rsidR="00B87E24" w:rsidRDefault="00B87E24"/>
          <w:p w:rsidR="00B87E24" w:rsidRDefault="00B87E24"/>
          <w:p w:rsidR="00B87E24" w:rsidRDefault="00B87E24"/>
          <w:p w:rsidR="00B87E24" w:rsidRDefault="00B87E24"/>
          <w:p w:rsidR="00B87E24" w:rsidRDefault="00B87E24"/>
          <w:p w:rsidR="00B87E24" w:rsidRDefault="00B87E24"/>
          <w:p w:rsidR="00B87E24" w:rsidRDefault="00B87E24"/>
          <w:p w:rsidR="00B87E24" w:rsidRDefault="00B87E24"/>
          <w:p w:rsidR="00B87E24" w:rsidRDefault="00B87E24"/>
          <w:p w:rsidR="00B87E24" w:rsidRDefault="00B87E24"/>
          <w:p w:rsidR="00B87E24" w:rsidRDefault="00B87E24"/>
          <w:p w:rsidR="00B87E24" w:rsidRDefault="00B87E24"/>
          <w:p w:rsidR="00B87E24" w:rsidRDefault="00B87E24"/>
          <w:p w:rsidR="00B87E24" w:rsidRDefault="00B87E24"/>
          <w:p w:rsidR="00B87E24" w:rsidRDefault="00B87E24"/>
          <w:p w:rsidR="00B87E24" w:rsidRDefault="00B87E24"/>
          <w:p w:rsidR="00B87E24" w:rsidRDefault="00B87E24"/>
        </w:tc>
      </w:tr>
    </w:tbl>
    <w:p w:rsidR="00EC0F84" w:rsidRDefault="00EC0F84"/>
    <w:p w:rsidR="008E1005" w:rsidRDefault="008E1005">
      <w:r>
        <w:t>Please complete and send to the school office or e-mail as an attachment to:</w:t>
      </w:r>
    </w:p>
    <w:p w:rsidR="008E1005" w:rsidRDefault="008E1005">
      <w:bookmarkStart w:id="0" w:name="_GoBack"/>
      <w:bookmarkEnd w:id="0"/>
      <w:r>
        <w:t>admin@william-alvey.lincs.sch.uk</w:t>
      </w:r>
    </w:p>
    <w:sectPr w:rsidR="008E10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98"/>
    <w:rsid w:val="000D5898"/>
    <w:rsid w:val="008E1005"/>
    <w:rsid w:val="00B87E24"/>
    <w:rsid w:val="00EC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BDAE3D47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Stephen Tapley</cp:lastModifiedBy>
  <cp:revision>2</cp:revision>
  <dcterms:created xsi:type="dcterms:W3CDTF">2016-04-28T07:25:00Z</dcterms:created>
  <dcterms:modified xsi:type="dcterms:W3CDTF">2016-04-28T07:25:00Z</dcterms:modified>
</cp:coreProperties>
</file>